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02" w:rsidRDefault="000A0F02" w:rsidP="002173B5">
      <w:pPr>
        <w:spacing w:after="0" w:line="240" w:lineRule="auto"/>
        <w:jc w:val="center"/>
        <w:rPr>
          <w:rFonts w:ascii="Gill Sans MT" w:eastAsia="Times New Roman" w:hAnsi="Gill Sans MT" w:cs="Calibri"/>
          <w:b/>
          <w:bCs/>
          <w:color w:val="000000"/>
          <w:sz w:val="28"/>
          <w:szCs w:val="28"/>
        </w:rPr>
      </w:pPr>
    </w:p>
    <w:p w:rsidR="00464C05" w:rsidRDefault="00464C05" w:rsidP="002173B5">
      <w:pPr>
        <w:spacing w:after="0" w:line="240" w:lineRule="auto"/>
        <w:jc w:val="center"/>
        <w:rPr>
          <w:rFonts w:ascii="Gill Sans MT" w:eastAsia="Times New Roman" w:hAnsi="Gill Sans MT" w:cs="Calibri"/>
          <w:b/>
          <w:bCs/>
          <w:color w:val="000000"/>
          <w:sz w:val="28"/>
          <w:szCs w:val="28"/>
        </w:rPr>
      </w:pPr>
    </w:p>
    <w:p w:rsidR="00464C05" w:rsidRPr="002173B5" w:rsidRDefault="00464C05" w:rsidP="002173B5">
      <w:pPr>
        <w:spacing w:after="0" w:line="240" w:lineRule="auto"/>
        <w:jc w:val="center"/>
        <w:rPr>
          <w:rFonts w:ascii="Gill Sans MT" w:eastAsia="Times New Roman" w:hAnsi="Gill Sans MT" w:cs="Calibri"/>
          <w:b/>
          <w:bCs/>
          <w:color w:val="000000"/>
          <w:sz w:val="28"/>
          <w:szCs w:val="28"/>
        </w:rPr>
      </w:pPr>
    </w:p>
    <w:tbl>
      <w:tblPr>
        <w:tblW w:w="12484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835"/>
        <w:gridCol w:w="1843"/>
        <w:gridCol w:w="1417"/>
        <w:gridCol w:w="1418"/>
        <w:gridCol w:w="4252"/>
      </w:tblGrid>
      <w:tr w:rsidR="00B00D8F" w:rsidTr="00522767">
        <w:trPr>
          <w:trHeight w:val="552"/>
        </w:trPr>
        <w:tc>
          <w:tcPr>
            <w:tcW w:w="1248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35334" w:rsidRDefault="00335334" w:rsidP="00B00D8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</w:p>
          <w:p w:rsidR="00B00D8F" w:rsidRPr="00335334" w:rsidRDefault="00B00D8F" w:rsidP="00335334">
            <w:pPr>
              <w:spacing w:after="0" w:line="36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33533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RUTA </w:t>
            </w:r>
            <w:r w:rsidR="00E67070" w:rsidRPr="00335334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CRÍTICA   </w:t>
            </w:r>
          </w:p>
          <w:p w:rsidR="00B00D8F" w:rsidRPr="00335334" w:rsidRDefault="00B00D8F" w:rsidP="00335334">
            <w:pPr>
              <w:spacing w:after="0" w:line="36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</w:pPr>
            <w:r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 xml:space="preserve">Proceso de Identificación de </w:t>
            </w:r>
            <w:r w:rsidR="00E67070"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>B</w:t>
            </w:r>
            <w:r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 xml:space="preserve">uenas </w:t>
            </w:r>
            <w:r w:rsidR="00E67070"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 xml:space="preserve">Prácticas </w:t>
            </w:r>
            <w:r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 xml:space="preserve">  </w:t>
            </w:r>
            <w:r w:rsidR="00E67070" w:rsidRPr="00335334">
              <w:rPr>
                <w:rFonts w:ascii="Gill Sans MT" w:eastAsia="Times New Roman" w:hAnsi="Gill Sans MT" w:cs="Calibri"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B00D8F" w:rsidTr="00522767">
        <w:trPr>
          <w:trHeight w:val="445"/>
        </w:trPr>
        <w:tc>
          <w:tcPr>
            <w:tcW w:w="71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0D8F" w:rsidRPr="00335334" w:rsidRDefault="00B00D8F" w:rsidP="00B00D8F">
            <w:pPr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>No</w:t>
            </w:r>
            <w:r w:rsidR="00E67070" w:rsidRPr="00335334">
              <w:rPr>
                <w:rFonts w:ascii="Gill Sans MT" w:hAnsi="Gill Sans MT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0D8F" w:rsidRPr="00335334" w:rsidRDefault="00B00D8F" w:rsidP="00B00D8F">
            <w:pPr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 xml:space="preserve">Pasos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0D8F" w:rsidRPr="00335334" w:rsidRDefault="00B00D8F" w:rsidP="00B00D8F">
            <w:pPr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 xml:space="preserve">Responsable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0D8F" w:rsidRPr="00335334" w:rsidRDefault="00B00D8F" w:rsidP="00522767">
            <w:pPr>
              <w:spacing w:after="0"/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>Fecha aproximada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0D8F" w:rsidRPr="00335334" w:rsidRDefault="00B00D8F" w:rsidP="00522767">
            <w:pPr>
              <w:spacing w:after="0"/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 xml:space="preserve">Entregable </w:t>
            </w:r>
          </w:p>
        </w:tc>
      </w:tr>
      <w:tr w:rsidR="00B00D8F" w:rsidTr="00522767">
        <w:trPr>
          <w:trHeight w:val="480"/>
        </w:trPr>
        <w:tc>
          <w:tcPr>
            <w:tcW w:w="71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00D8F" w:rsidRDefault="00B00D8F" w:rsidP="00B00D8F">
            <w:pPr>
              <w:jc w:val="center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00D8F" w:rsidRDefault="00B00D8F" w:rsidP="00B00D8F">
            <w:pPr>
              <w:jc w:val="center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00D8F" w:rsidRDefault="00B00D8F" w:rsidP="00B00D8F">
            <w:pPr>
              <w:jc w:val="center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D8F" w:rsidRPr="00335334" w:rsidRDefault="00522767" w:rsidP="00522767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>Inicia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D8F" w:rsidRPr="00335334" w:rsidRDefault="000A0F02" w:rsidP="00522767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8"/>
              </w:rPr>
            </w:pPr>
            <w:r w:rsidRPr="00335334">
              <w:rPr>
                <w:rFonts w:ascii="Gill Sans MT" w:hAnsi="Gill Sans MT" w:cs="Times New Roman"/>
                <w:b/>
                <w:sz w:val="24"/>
                <w:szCs w:val="28"/>
              </w:rPr>
              <w:t>Finaliza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00D8F" w:rsidRDefault="00B00D8F" w:rsidP="00B00D8F">
            <w:pPr>
              <w:jc w:val="center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</w:tc>
      </w:tr>
      <w:tr w:rsidR="00B00D8F" w:rsidTr="004B2318">
        <w:trPr>
          <w:trHeight w:val="288"/>
        </w:trPr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B00D8F" w:rsidRPr="004859C3" w:rsidRDefault="004B2318" w:rsidP="00600C51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bookmarkStart w:id="1" w:name="_GoBack"/>
            <w:r w:rsidR="00600C51" w:rsidRPr="004859C3">
              <w:rPr>
                <w:rFonts w:ascii="Gill Sans MT" w:hAnsi="Gill Sans MT" w:cs="Times New Roman"/>
              </w:rPr>
              <w:t> </w:t>
            </w:r>
            <w:r w:rsidR="00600C51" w:rsidRPr="004859C3">
              <w:rPr>
                <w:rFonts w:ascii="Gill Sans MT" w:hAnsi="Gill Sans MT" w:cs="Times New Roman"/>
              </w:rPr>
              <w:t> </w:t>
            </w:r>
            <w:r w:rsidR="00600C51" w:rsidRPr="004859C3">
              <w:rPr>
                <w:rFonts w:ascii="Gill Sans MT" w:hAnsi="Gill Sans MT" w:cs="Times New Roman"/>
              </w:rPr>
              <w:t> </w:t>
            </w:r>
            <w:r w:rsidR="00600C51" w:rsidRPr="004859C3">
              <w:rPr>
                <w:rFonts w:ascii="Gill Sans MT" w:hAnsi="Gill Sans MT" w:cs="Times New Roman"/>
              </w:rPr>
              <w:t> </w:t>
            </w:r>
            <w:r w:rsidR="00600C51" w:rsidRPr="004859C3">
              <w:rPr>
                <w:rFonts w:ascii="Gill Sans MT" w:hAnsi="Gill Sans MT" w:cs="Times New Roman"/>
              </w:rPr>
              <w:t> </w:t>
            </w:r>
            <w:bookmarkEnd w:id="1"/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0"/>
          </w:p>
        </w:tc>
        <w:sdt>
          <w:sdtPr>
            <w:rPr>
              <w:rFonts w:ascii="Gill Sans MT" w:hAnsi="Gill Sans MT" w:cs="Times New Roman"/>
            </w:rPr>
            <w:id w:val="1770591355"/>
            <w:placeholder>
              <w:docPart w:val="F84D83B9F6D14385AE8FE13B34D9C321"/>
            </w:placeholder>
          </w:sdtPr>
          <w:sdtEndPr/>
          <w:sdtContent>
            <w:tc>
              <w:tcPr>
                <w:tcW w:w="2835" w:type="dxa"/>
                <w:tcBorders>
                  <w:top w:val="double" w:sz="4" w:space="0" w:color="auto"/>
                </w:tcBorders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209729015"/>
            <w:placeholder>
              <w:docPart w:val="DE44E49C0A8A42D693BE9344289E5977"/>
            </w:placeholder>
          </w:sdtPr>
          <w:sdtEndPr/>
          <w:sdtContent>
            <w:tc>
              <w:tcPr>
                <w:tcW w:w="1843" w:type="dxa"/>
                <w:tcBorders>
                  <w:top w:val="double" w:sz="4" w:space="0" w:color="auto"/>
                </w:tcBorders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907040562"/>
            <w:placeholder>
              <w:docPart w:val="D0C8DAAB3A3E493A88C86C8B51A2BE57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</w:tcBorders>
              </w:tcPr>
              <w:p w:rsidR="00B00D8F" w:rsidRPr="004859C3" w:rsidRDefault="004859C3" w:rsidP="004859C3">
                <w:pPr>
                  <w:spacing w:after="0" w:line="240" w:lineRule="auto"/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220873788"/>
            <w:placeholder>
              <w:docPart w:val="06A1B71C65BD43E5AC658E9AF7F36B37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double" w:sz="4" w:space="0" w:color="auto"/>
                </w:tcBorders>
              </w:tcPr>
              <w:p w:rsidR="00B00D8F" w:rsidRPr="004859C3" w:rsidRDefault="004859C3" w:rsidP="004859C3">
                <w:pPr>
                  <w:spacing w:after="0" w:line="240" w:lineRule="auto"/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247347916"/>
            <w:placeholder>
              <w:docPart w:val="347964A5C6C24237B851D65BD219F385"/>
            </w:placeholder>
          </w:sdtPr>
          <w:sdtEndPr/>
          <w:sdtContent>
            <w:tc>
              <w:tcPr>
                <w:tcW w:w="4252" w:type="dxa"/>
                <w:tcBorders>
                  <w:top w:val="double" w:sz="4" w:space="0" w:color="auto"/>
                </w:tcBorders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</w:t>
                </w:r>
              </w:p>
            </w:tc>
          </w:sdtContent>
        </w:sdt>
      </w:tr>
      <w:tr w:rsidR="00B00D8F" w:rsidTr="004B2318">
        <w:trPr>
          <w:trHeight w:val="261"/>
        </w:trPr>
        <w:tc>
          <w:tcPr>
            <w:tcW w:w="719" w:type="dxa"/>
            <w:vAlign w:val="center"/>
          </w:tcPr>
          <w:p w:rsidR="00B00D8F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2"/>
          </w:p>
        </w:tc>
        <w:sdt>
          <w:sdtPr>
            <w:rPr>
              <w:rFonts w:ascii="Gill Sans MT" w:hAnsi="Gill Sans MT" w:cs="Times New Roman"/>
            </w:rPr>
            <w:id w:val="-22405098"/>
            <w:placeholder>
              <w:docPart w:val="73B960F648BA4B4E983178355A6A7AFA"/>
            </w:placeholder>
          </w:sdtPr>
          <w:sdtEndPr/>
          <w:sdtContent>
            <w:tc>
              <w:tcPr>
                <w:tcW w:w="2835" w:type="dxa"/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961718126"/>
            <w:placeholder>
              <w:docPart w:val="D15A1C8FB053449AB145EC65280188AD"/>
            </w:placeholder>
          </w:sdtPr>
          <w:sdtEndPr/>
          <w:sdtContent>
            <w:tc>
              <w:tcPr>
                <w:tcW w:w="1843" w:type="dxa"/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266269188"/>
            <w:placeholder>
              <w:docPart w:val="E666F0CB42684D46AA92E6DF13EC817C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40646827"/>
            <w:placeholder>
              <w:docPart w:val="BC874385A7A04B198E4B28ECE3367E4B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334457709"/>
            <w:placeholder>
              <w:docPart w:val="9A344D17CD014D12B8D93CBEF3E72347"/>
            </w:placeholder>
          </w:sdtPr>
          <w:sdtEndPr/>
          <w:sdtContent>
            <w:tc>
              <w:tcPr>
                <w:tcW w:w="4252" w:type="dxa"/>
              </w:tcPr>
              <w:p w:rsidR="00B00D8F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3"/>
          </w:p>
        </w:tc>
        <w:sdt>
          <w:sdtPr>
            <w:rPr>
              <w:rFonts w:ascii="Gill Sans MT" w:hAnsi="Gill Sans MT" w:cs="Times New Roman"/>
            </w:rPr>
            <w:id w:val="749771585"/>
            <w:placeholder>
              <w:docPart w:val="D6A1C7DFED604823AEF459F4BB80D82E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675872185"/>
            <w:placeholder>
              <w:docPart w:val="3075C5B5B6FF43E0B927A96330321BAE"/>
            </w:placeholder>
          </w:sdtPr>
          <w:sdtEndPr/>
          <w:sdtContent>
            <w:tc>
              <w:tcPr>
                <w:tcW w:w="1843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495840823"/>
            <w:placeholder>
              <w:docPart w:val="AF2D9AD5AA814653B66D424F5FE0536F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955590084"/>
            <w:placeholder>
              <w:docPart w:val="1655EEECDF5C4A0E9F7C92489E8C05B7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020542556"/>
            <w:placeholder>
              <w:docPart w:val="CFDF7AA3D8B44654B01F06A529378951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4"/>
          </w:p>
        </w:tc>
        <w:sdt>
          <w:sdtPr>
            <w:rPr>
              <w:rFonts w:ascii="Gill Sans MT" w:hAnsi="Gill Sans MT" w:cs="Times New Roman"/>
            </w:rPr>
            <w:id w:val="-991553925"/>
            <w:placeholder>
              <w:docPart w:val="4BA6742746254EEB801CF22EA2E13EF4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484154773"/>
            <w:placeholder>
              <w:docPart w:val="9A09F70E37724DBF8AA0E33E18F5C4B6"/>
            </w:placeholder>
          </w:sdtPr>
          <w:sdtEndPr/>
          <w:sdtContent>
            <w:tc>
              <w:tcPr>
                <w:tcW w:w="1843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547448224"/>
            <w:placeholder>
              <w:docPart w:val="220D35CC2C0B469387E536EA4F6AA062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293952356"/>
            <w:placeholder>
              <w:docPart w:val="F24A8A4C30B64A8DB7917A3A47E7B459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461854232"/>
            <w:placeholder>
              <w:docPart w:val="77A8D128B96848E9A3F770B82E91243A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5"/>
          </w:p>
        </w:tc>
        <w:sdt>
          <w:sdtPr>
            <w:rPr>
              <w:rFonts w:ascii="Gill Sans MT" w:hAnsi="Gill Sans MT" w:cs="Times New Roman"/>
            </w:rPr>
            <w:id w:val="-1333531385"/>
            <w:placeholder>
              <w:docPart w:val="57EBFBE2748F4EB58EB3D4B36EB1F3A5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795663380"/>
            <w:placeholder>
              <w:docPart w:val="C5666F98BF7C4CF4AA11A1CE7FCF9233"/>
            </w:placeholder>
          </w:sdtPr>
          <w:sdtEndPr/>
          <w:sdtContent>
            <w:tc>
              <w:tcPr>
                <w:tcW w:w="1843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427190911"/>
            <w:placeholder>
              <w:docPart w:val="3882894C84A64808AF22B6277A3CAC18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2027753770"/>
            <w:placeholder>
              <w:docPart w:val="0A66C533D301443F9C44C684A89D6A49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017965880"/>
            <w:placeholder>
              <w:docPart w:val="6B01F5A4277445C49030D5A256FEB965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6"/>
          </w:p>
        </w:tc>
        <w:sdt>
          <w:sdtPr>
            <w:rPr>
              <w:rFonts w:ascii="Gill Sans MT" w:hAnsi="Gill Sans MT" w:cs="Times New Roman"/>
            </w:rPr>
            <w:id w:val="-1696615813"/>
            <w:placeholder>
              <w:docPart w:val="68675A35579F4FB8B86C57F220F678B4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345366082"/>
            <w:placeholder>
              <w:docPart w:val="80B64B5F0FEB4A9D9ADAF068B89714E5"/>
            </w:placeholder>
          </w:sdtPr>
          <w:sdtEndPr/>
          <w:sdtContent>
            <w:tc>
              <w:tcPr>
                <w:tcW w:w="1843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034262166"/>
            <w:placeholder>
              <w:docPart w:val="2BEF00DDE2564702A8EEA63C041DECC4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422611300"/>
            <w:placeholder>
              <w:docPart w:val="8D2147FDFC9945068A3A1883CC510DFA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232309715"/>
            <w:placeholder>
              <w:docPart w:val="D3F0F2B99A1247C7A73F600D7D1353A0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7"/>
          </w:p>
        </w:tc>
        <w:sdt>
          <w:sdtPr>
            <w:rPr>
              <w:rFonts w:ascii="Gill Sans MT" w:hAnsi="Gill Sans MT" w:cs="Times New Roman"/>
            </w:rPr>
            <w:id w:val="-1940752561"/>
            <w:placeholder>
              <w:docPart w:val="FCA9C1D50D554FC1BCA3C078C24BB6C3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</w:t>
                </w:r>
              </w:p>
            </w:tc>
          </w:sdtContent>
        </w:sdt>
        <w:tc>
          <w:tcPr>
            <w:tcW w:w="1843" w:type="dxa"/>
          </w:tcPr>
          <w:p w:rsidR="00E67070" w:rsidRPr="004859C3" w:rsidRDefault="002577E5" w:rsidP="004859C3">
            <w:pPr>
              <w:jc w:val="both"/>
              <w:rPr>
                <w:rFonts w:ascii="Gill Sans MT" w:hAnsi="Gill Sans MT" w:cs="Times New Roman"/>
              </w:rPr>
            </w:pPr>
            <w:sdt>
              <w:sdtPr>
                <w:rPr>
                  <w:rFonts w:ascii="Gill Sans MT" w:hAnsi="Gill Sans MT" w:cs="Times New Roman"/>
                </w:rPr>
                <w:id w:val="107244562"/>
                <w:placeholder>
                  <w:docPart w:val="14F7CB44640E421682B5F955356C22C7"/>
                </w:placeholder>
              </w:sdtPr>
              <w:sdtEndPr/>
              <w:sdtContent>
                <w:r w:rsidR="004859C3">
                  <w:rPr>
                    <w:rFonts w:ascii="Gill Sans MT" w:hAnsi="Gill Sans MT" w:cs="Times New Roman"/>
                  </w:rPr>
                  <w:t xml:space="preserve">                    </w:t>
                </w:r>
              </w:sdtContent>
            </w:sdt>
            <w:r w:rsidR="004859C3">
              <w:rPr>
                <w:rFonts w:ascii="Gill Sans MT" w:hAnsi="Gill Sans MT" w:cs="Times New Roman"/>
              </w:rPr>
              <w:t xml:space="preserve"> </w:t>
            </w:r>
          </w:p>
        </w:tc>
        <w:sdt>
          <w:sdtPr>
            <w:rPr>
              <w:rFonts w:ascii="Gill Sans MT" w:hAnsi="Gill Sans MT" w:cs="Times New Roman"/>
            </w:rPr>
            <w:id w:val="1915126079"/>
            <w:placeholder>
              <w:docPart w:val="8D5ECA803E66418F9902CE334E2D97A7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1599553421"/>
            <w:placeholder>
              <w:docPart w:val="C69302EC23AD4B9785A15FDF4009D6B1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571743125"/>
            <w:placeholder>
              <w:docPart w:val="9FD2629872AF4E22839FBEE49A38918D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    </w:t>
                </w:r>
              </w:p>
            </w:tc>
          </w:sdtContent>
        </w:sdt>
      </w:tr>
      <w:tr w:rsidR="00E67070" w:rsidTr="004B2318">
        <w:trPr>
          <w:trHeight w:val="261"/>
        </w:trPr>
        <w:tc>
          <w:tcPr>
            <w:tcW w:w="719" w:type="dxa"/>
            <w:vAlign w:val="center"/>
          </w:tcPr>
          <w:p w:rsidR="00E67070" w:rsidRPr="004859C3" w:rsidRDefault="004B2318" w:rsidP="004B2318">
            <w:pPr>
              <w:spacing w:after="0" w:line="240" w:lineRule="auto"/>
              <w:jc w:val="center"/>
              <w:rPr>
                <w:rFonts w:ascii="Gill Sans MT" w:hAnsi="Gill Sans MT" w:cs="Times New Roman"/>
              </w:rPr>
            </w:pPr>
            <w:r w:rsidRPr="004859C3">
              <w:rPr>
                <w:rFonts w:ascii="Gill Sans MT" w:hAnsi="Gill Sans MT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859C3">
              <w:rPr>
                <w:rFonts w:ascii="Gill Sans MT" w:hAnsi="Gill Sans MT" w:cs="Times New Roman"/>
              </w:rPr>
              <w:instrText xml:space="preserve"> FORMTEXT </w:instrText>
            </w:r>
            <w:r w:rsidRPr="004859C3">
              <w:rPr>
                <w:rFonts w:ascii="Gill Sans MT" w:hAnsi="Gill Sans MT" w:cs="Times New Roman"/>
              </w:rPr>
            </w:r>
            <w:r w:rsidRPr="004859C3">
              <w:rPr>
                <w:rFonts w:ascii="Gill Sans MT" w:hAnsi="Gill Sans MT" w:cs="Times New Roman"/>
              </w:rPr>
              <w:fldChar w:fldCharType="separate"/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  <w:noProof/>
              </w:rPr>
              <w:t> </w:t>
            </w:r>
            <w:r w:rsidRPr="004859C3">
              <w:rPr>
                <w:rFonts w:ascii="Gill Sans MT" w:hAnsi="Gill Sans MT" w:cs="Times New Roman"/>
              </w:rPr>
              <w:fldChar w:fldCharType="end"/>
            </w:r>
            <w:bookmarkEnd w:id="8"/>
          </w:p>
        </w:tc>
        <w:sdt>
          <w:sdtPr>
            <w:rPr>
              <w:rFonts w:ascii="Gill Sans MT" w:hAnsi="Gill Sans MT" w:cs="Times New Roman"/>
            </w:rPr>
            <w:id w:val="1615171148"/>
            <w:placeholder>
              <w:docPart w:val="770356EB4E324132A34989FDBECF18CC"/>
            </w:placeholder>
          </w:sdtPr>
          <w:sdtEndPr/>
          <w:sdtContent>
            <w:tc>
              <w:tcPr>
                <w:tcW w:w="2835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282382235"/>
            <w:placeholder>
              <w:docPart w:val="DF3E472D6C42406DBC9FC88FC5DF2ECB"/>
            </w:placeholder>
          </w:sdtPr>
          <w:sdtEndPr/>
          <w:sdtContent>
            <w:tc>
              <w:tcPr>
                <w:tcW w:w="1843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890534445"/>
            <w:placeholder>
              <w:docPart w:val="7B7785A6ADBB46428DD4CB9F6568801E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-966354345"/>
            <w:placeholder>
              <w:docPart w:val="60636B42B38D41ED9BB82777130D2E39"/>
            </w:placeholder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Gill Sans MT" w:hAnsi="Gill Sans MT" w:cs="Times New Roman"/>
            </w:rPr>
            <w:id w:val="1122659768"/>
            <w:placeholder>
              <w:docPart w:val="35B543A4511D4A2A8171DE25AE2805B1"/>
            </w:placeholder>
          </w:sdtPr>
          <w:sdtEndPr/>
          <w:sdtContent>
            <w:tc>
              <w:tcPr>
                <w:tcW w:w="4252" w:type="dxa"/>
              </w:tcPr>
              <w:p w:rsidR="00E67070" w:rsidRPr="004859C3" w:rsidRDefault="004859C3" w:rsidP="004859C3">
                <w:pPr>
                  <w:jc w:val="both"/>
                  <w:rPr>
                    <w:rFonts w:ascii="Gill Sans MT" w:hAnsi="Gill Sans MT" w:cs="Times New Roman"/>
                  </w:rPr>
                </w:pPr>
                <w:r>
                  <w:rPr>
                    <w:rFonts w:ascii="Gill Sans MT" w:hAnsi="Gill Sans MT" w:cs="Times New Roman"/>
                  </w:rPr>
                  <w:t xml:space="preserve">                                                 </w:t>
                </w:r>
              </w:p>
            </w:tc>
          </w:sdtContent>
        </w:sdt>
      </w:tr>
    </w:tbl>
    <w:p w:rsidR="00B00D8F" w:rsidRPr="002173B5" w:rsidRDefault="00B00D8F" w:rsidP="0025620F">
      <w:pPr>
        <w:jc w:val="center"/>
        <w:rPr>
          <w:rFonts w:ascii="Gill Sans MT" w:hAnsi="Gill Sans MT" w:cs="Times New Roman"/>
          <w:b/>
          <w:sz w:val="28"/>
          <w:szCs w:val="28"/>
        </w:rPr>
      </w:pPr>
    </w:p>
    <w:p w:rsidR="0025620F" w:rsidRPr="0025620F" w:rsidRDefault="0025620F" w:rsidP="002004F3">
      <w:pPr>
        <w:ind w:left="180"/>
        <w:rPr>
          <w:rFonts w:ascii="Times New Roman" w:hAnsi="Times New Roman" w:cs="Times New Roman"/>
          <w:sz w:val="24"/>
          <w:szCs w:val="24"/>
        </w:rPr>
      </w:pPr>
    </w:p>
    <w:sectPr w:rsidR="0025620F" w:rsidRPr="0025620F" w:rsidSect="002004F3">
      <w:headerReference w:type="default" r:id="rId6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E5" w:rsidRDefault="002577E5" w:rsidP="0019083D">
      <w:pPr>
        <w:spacing w:after="0" w:line="240" w:lineRule="auto"/>
      </w:pPr>
      <w:r>
        <w:separator/>
      </w:r>
    </w:p>
  </w:endnote>
  <w:endnote w:type="continuationSeparator" w:id="0">
    <w:p w:rsidR="002577E5" w:rsidRDefault="002577E5" w:rsidP="0019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E5" w:rsidRDefault="002577E5" w:rsidP="0019083D">
      <w:pPr>
        <w:spacing w:after="0" w:line="240" w:lineRule="auto"/>
      </w:pPr>
      <w:r>
        <w:separator/>
      </w:r>
    </w:p>
  </w:footnote>
  <w:footnote w:type="continuationSeparator" w:id="0">
    <w:p w:rsidR="002577E5" w:rsidRDefault="002577E5" w:rsidP="0019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F3" w:rsidRPr="00464C05" w:rsidRDefault="006E1AF3" w:rsidP="00464C05">
    <w:pPr>
      <w:spacing w:after="0" w:line="240" w:lineRule="auto"/>
      <w:jc w:val="center"/>
      <w:rPr>
        <w:rFonts w:ascii="Gill Sans MT" w:eastAsia="Times New Roman" w:hAnsi="Gill Sans MT" w:cs="Calibri"/>
        <w:b/>
        <w:bCs/>
        <w:color w:val="000000"/>
        <w:sz w:val="24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topMargin">
            <wp:posOffset>462915</wp:posOffset>
          </wp:positionV>
          <wp:extent cx="1154430" cy="409575"/>
          <wp:effectExtent l="0" t="0" r="762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7800975</wp:posOffset>
          </wp:positionH>
          <wp:positionV relativeFrom="topMargin">
            <wp:posOffset>374410</wp:posOffset>
          </wp:positionV>
          <wp:extent cx="601182" cy="50355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servatorio_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82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C05">
      <w:rPr>
        <w:rFonts w:ascii="Gill Sans MT" w:eastAsia="Times New Roman" w:hAnsi="Gill Sans MT" w:cs="Calibri"/>
        <w:b/>
        <w:bCs/>
        <w:color w:val="000000"/>
        <w:sz w:val="24"/>
        <w:szCs w:val="28"/>
      </w:rPr>
      <w:t>VICEMINISTERIO DE SERVICIOS PÚBLICOS / DIRECCIÓN DE GESTIÓN Y CIUDADANÍA</w:t>
    </w:r>
  </w:p>
  <w:p w:rsidR="006E1AF3" w:rsidRPr="00464C05" w:rsidRDefault="006E1AF3" w:rsidP="00464C05">
    <w:pPr>
      <w:spacing w:after="0" w:line="240" w:lineRule="auto"/>
      <w:jc w:val="center"/>
      <w:rPr>
        <w:rFonts w:ascii="Gill Sans MT" w:eastAsia="Times New Roman" w:hAnsi="Gill Sans MT" w:cs="Calibri"/>
        <w:b/>
        <w:bCs/>
        <w:color w:val="000000"/>
        <w:sz w:val="24"/>
        <w:szCs w:val="28"/>
      </w:rPr>
    </w:pPr>
    <w:r w:rsidRPr="00464C05">
      <w:rPr>
        <w:rFonts w:ascii="Gill Sans MT" w:eastAsia="Times New Roman" w:hAnsi="Gill Sans MT" w:cs="Calibri"/>
        <w:b/>
        <w:bCs/>
        <w:color w:val="000000"/>
        <w:sz w:val="24"/>
        <w:szCs w:val="28"/>
      </w:rPr>
      <w:t>MESAS DE BUENAS PRÁCTICAS</w:t>
    </w:r>
  </w:p>
  <w:p w:rsidR="006E1AF3" w:rsidRDefault="006E1AF3" w:rsidP="0019083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6PcxfY6N8wYRBJ8Mfc1srfpdqLrIfwv01PkZ6KU5xKcE6wPfvKAxCRZILmmYQ+Wxqsdya9WI1Ndo4R51ICeHA==" w:salt="On8SVBRBYOlhlnsrHSyN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BC"/>
    <w:rsid w:val="00030B1C"/>
    <w:rsid w:val="000A0F02"/>
    <w:rsid w:val="00120435"/>
    <w:rsid w:val="00137A6B"/>
    <w:rsid w:val="0019083D"/>
    <w:rsid w:val="001B21CB"/>
    <w:rsid w:val="001B6904"/>
    <w:rsid w:val="002004F3"/>
    <w:rsid w:val="002173B5"/>
    <w:rsid w:val="00235062"/>
    <w:rsid w:val="0025620F"/>
    <w:rsid w:val="002577E5"/>
    <w:rsid w:val="00271A40"/>
    <w:rsid w:val="002808D2"/>
    <w:rsid w:val="002B47BC"/>
    <w:rsid w:val="00305938"/>
    <w:rsid w:val="00313B55"/>
    <w:rsid w:val="00335334"/>
    <w:rsid w:val="003B0DA2"/>
    <w:rsid w:val="004038D9"/>
    <w:rsid w:val="00464C05"/>
    <w:rsid w:val="004859C3"/>
    <w:rsid w:val="004B2318"/>
    <w:rsid w:val="005127CC"/>
    <w:rsid w:val="00522767"/>
    <w:rsid w:val="00600C51"/>
    <w:rsid w:val="006B54BA"/>
    <w:rsid w:val="006E1AF3"/>
    <w:rsid w:val="00736FC5"/>
    <w:rsid w:val="00761E35"/>
    <w:rsid w:val="00827659"/>
    <w:rsid w:val="00837E0F"/>
    <w:rsid w:val="0092756A"/>
    <w:rsid w:val="009D6DCA"/>
    <w:rsid w:val="00B00D8F"/>
    <w:rsid w:val="00C6626C"/>
    <w:rsid w:val="00C77518"/>
    <w:rsid w:val="00D91E0F"/>
    <w:rsid w:val="00DD18AF"/>
    <w:rsid w:val="00E15886"/>
    <w:rsid w:val="00E67070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1DE78-D5B9-4C32-A51D-B6A0B55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3D"/>
  </w:style>
  <w:style w:type="paragraph" w:styleId="Piedepgina">
    <w:name w:val="footer"/>
    <w:basedOn w:val="Normal"/>
    <w:link w:val="PiedepginaCar"/>
    <w:uiPriority w:val="99"/>
    <w:unhideWhenUsed/>
    <w:rsid w:val="0019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3D"/>
  </w:style>
  <w:style w:type="character" w:styleId="Textodelmarcadordeposicin">
    <w:name w:val="Placeholder Text"/>
    <w:basedOn w:val="Fuentedeprrafopredeter"/>
    <w:uiPriority w:val="99"/>
    <w:semiHidden/>
    <w:rsid w:val="004B2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nny.valdez\Documents\Plantillas%20personalizadas%20de%20Office\FORMULARIO%20DE%20RUTA%20CRITICA%20PROCESO%20DE%20IBP%20POR%20MESA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D83B9F6D14385AE8FE13B34D9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BB5C-762F-4779-8938-EF6768CE775B}"/>
      </w:docPartPr>
      <w:docPartBody>
        <w:p w:rsidR="006F022A" w:rsidRDefault="00B43C6F">
          <w:pPr>
            <w:pStyle w:val="F84D83B9F6D14385AE8FE13B34D9C321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DE44E49C0A8A42D693BE9344289E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0E3C-0825-4648-8314-EB25D5291E91}"/>
      </w:docPartPr>
      <w:docPartBody>
        <w:p w:rsidR="006F022A" w:rsidRDefault="00B43C6F">
          <w:pPr>
            <w:pStyle w:val="DE44E49C0A8A42D693BE9344289E5977"/>
          </w:pPr>
          <w:r w:rsidRPr="004038D9">
            <w:rPr>
              <w:rStyle w:val="Textodelmarcadordeposicin"/>
              <w:rFonts w:ascii="Times New Roman" w:hAnsi="Times New Roman" w:cs="Times New Roman"/>
            </w:rPr>
            <w:t xml:space="preserve">Texto  </w:t>
          </w:r>
        </w:p>
      </w:docPartBody>
    </w:docPart>
    <w:docPart>
      <w:docPartPr>
        <w:name w:val="D0C8DAAB3A3E493A88C86C8B51A2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2C7-F26E-4FF1-9109-FA7251EE7346}"/>
      </w:docPartPr>
      <w:docPartBody>
        <w:p w:rsidR="006F022A" w:rsidRDefault="00B43C6F">
          <w:pPr>
            <w:pStyle w:val="D0C8DAAB3A3E493A88C86C8B51A2BE5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06A1B71C65BD43E5AC658E9AF7F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3229-311E-4C89-A194-C1B584D87184}"/>
      </w:docPartPr>
      <w:docPartBody>
        <w:p w:rsidR="006F022A" w:rsidRDefault="00B43C6F">
          <w:pPr>
            <w:pStyle w:val="06A1B71C65BD43E5AC658E9AF7F36B3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347964A5C6C24237B851D65BD219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48FD-EB54-4E31-99CB-CA54BA6EA346}"/>
      </w:docPartPr>
      <w:docPartBody>
        <w:p w:rsidR="006F022A" w:rsidRDefault="00B43C6F">
          <w:pPr>
            <w:pStyle w:val="347964A5C6C24237B851D65BD219F385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3B960F648BA4B4E983178355A6A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D05-8185-4910-9701-C7D07D5C8E2C}"/>
      </w:docPartPr>
      <w:docPartBody>
        <w:p w:rsidR="006F022A" w:rsidRDefault="00B43C6F">
          <w:pPr>
            <w:pStyle w:val="73B960F648BA4B4E983178355A6A7AFA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D15A1C8FB053449AB145EC652801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614E-47F3-498A-9FBF-1647E56E2328}"/>
      </w:docPartPr>
      <w:docPartBody>
        <w:p w:rsidR="006F022A" w:rsidRDefault="00B43C6F">
          <w:pPr>
            <w:pStyle w:val="D15A1C8FB053449AB145EC65280188AD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E666F0CB42684D46AA92E6DF13EC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2AF1-2B97-43D0-A1F7-653E7802FCD2}"/>
      </w:docPartPr>
      <w:docPartBody>
        <w:p w:rsidR="006F022A" w:rsidRDefault="00B43C6F">
          <w:pPr>
            <w:pStyle w:val="E666F0CB42684D46AA92E6DF13EC817C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BC874385A7A04B198E4B28ECE336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764-B302-4CA5-9019-1BAE9A8AFE33}"/>
      </w:docPartPr>
      <w:docPartBody>
        <w:p w:rsidR="006F022A" w:rsidRDefault="00B43C6F">
          <w:pPr>
            <w:pStyle w:val="BC874385A7A04B198E4B28ECE3367E4B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9A344D17CD014D12B8D93CBEF3E7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B5C1-E9AA-4928-82E9-FE022210F2D2}"/>
      </w:docPartPr>
      <w:docPartBody>
        <w:p w:rsidR="006F022A" w:rsidRDefault="00B43C6F">
          <w:pPr>
            <w:pStyle w:val="9A344D17CD014D12B8D93CBEF3E7234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D6A1C7DFED604823AEF459F4BB80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A8C5-335B-4B05-BE09-F3D891927403}"/>
      </w:docPartPr>
      <w:docPartBody>
        <w:p w:rsidR="006F022A" w:rsidRDefault="00B43C6F">
          <w:pPr>
            <w:pStyle w:val="D6A1C7DFED604823AEF459F4BB80D82E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3075C5B5B6FF43E0B927A9633032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61CB-B8D7-4792-9465-601F6082CD46}"/>
      </w:docPartPr>
      <w:docPartBody>
        <w:p w:rsidR="006F022A" w:rsidRDefault="00B43C6F">
          <w:pPr>
            <w:pStyle w:val="3075C5B5B6FF43E0B927A96330321BAE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AF2D9AD5AA814653B66D424F5FE0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2F3D-354B-4502-95A5-4B5F4BC3EA45}"/>
      </w:docPartPr>
      <w:docPartBody>
        <w:p w:rsidR="006F022A" w:rsidRDefault="00B43C6F">
          <w:pPr>
            <w:pStyle w:val="AF2D9AD5AA814653B66D424F5FE0536F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1655EEECDF5C4A0E9F7C92489E8C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80A1-73C3-42AD-A519-5815F9A81AF0}"/>
      </w:docPartPr>
      <w:docPartBody>
        <w:p w:rsidR="006F022A" w:rsidRDefault="00B43C6F">
          <w:pPr>
            <w:pStyle w:val="1655EEECDF5C4A0E9F7C92489E8C05B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CFDF7AA3D8B44654B01F06A52937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691F-39C8-48A2-A423-B727C468C35B}"/>
      </w:docPartPr>
      <w:docPartBody>
        <w:p w:rsidR="006F022A" w:rsidRDefault="00B43C6F">
          <w:pPr>
            <w:pStyle w:val="CFDF7AA3D8B44654B01F06A529378951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BA6742746254EEB801CF22EA2E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66F5-E538-4B78-8A65-62D758149108}"/>
      </w:docPartPr>
      <w:docPartBody>
        <w:p w:rsidR="006F022A" w:rsidRDefault="00B43C6F">
          <w:pPr>
            <w:pStyle w:val="4BA6742746254EEB801CF22EA2E13EF4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9A09F70E37724DBF8AA0E33E18F5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064C-17BF-46A9-AC48-5B31DAEAB6FD}"/>
      </w:docPartPr>
      <w:docPartBody>
        <w:p w:rsidR="006F022A" w:rsidRDefault="00B43C6F">
          <w:pPr>
            <w:pStyle w:val="9A09F70E37724DBF8AA0E33E18F5C4B6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220D35CC2C0B469387E536EA4F6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FB60-8762-42E1-906F-13F489FD4863}"/>
      </w:docPartPr>
      <w:docPartBody>
        <w:p w:rsidR="006F022A" w:rsidRDefault="00B43C6F">
          <w:pPr>
            <w:pStyle w:val="220D35CC2C0B469387E536EA4F6AA062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F24A8A4C30B64A8DB7917A3A47E7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C8CE-642E-4F24-874A-E5494EF02E0E}"/>
      </w:docPartPr>
      <w:docPartBody>
        <w:p w:rsidR="006F022A" w:rsidRDefault="00B43C6F">
          <w:pPr>
            <w:pStyle w:val="F24A8A4C30B64A8DB7917A3A47E7B459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77A8D128B96848E9A3F770B82E91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9923-B999-4611-B137-B57543BFD8A6}"/>
      </w:docPartPr>
      <w:docPartBody>
        <w:p w:rsidR="006F022A" w:rsidRDefault="00B43C6F">
          <w:pPr>
            <w:pStyle w:val="77A8D128B96848E9A3F770B82E91243A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57EBFBE2748F4EB58EB3D4B36EB1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CA17-7208-4CC3-9D4B-A58E730EA9BE}"/>
      </w:docPartPr>
      <w:docPartBody>
        <w:p w:rsidR="006F022A" w:rsidRDefault="00B43C6F">
          <w:pPr>
            <w:pStyle w:val="57EBFBE2748F4EB58EB3D4B36EB1F3A5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C5666F98BF7C4CF4AA11A1CE7FCF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3C66-8747-4D19-9BCE-AFAC8DB56629}"/>
      </w:docPartPr>
      <w:docPartBody>
        <w:p w:rsidR="006F022A" w:rsidRDefault="00B43C6F">
          <w:pPr>
            <w:pStyle w:val="C5666F98BF7C4CF4AA11A1CE7FCF9233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3882894C84A64808AF22B6277A3C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E69F-4E8C-4728-939F-EEF3AFE118B0}"/>
      </w:docPartPr>
      <w:docPartBody>
        <w:p w:rsidR="006F022A" w:rsidRDefault="00B43C6F">
          <w:pPr>
            <w:pStyle w:val="3882894C84A64808AF22B6277A3CAC18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0A66C533D301443F9C44C684A89D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D7B2-37E0-4942-88BD-4C57A2C034D4}"/>
      </w:docPartPr>
      <w:docPartBody>
        <w:p w:rsidR="006F022A" w:rsidRDefault="00B43C6F">
          <w:pPr>
            <w:pStyle w:val="0A66C533D301443F9C44C684A89D6A49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6B01F5A4277445C49030D5A256FE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A41B-A828-4A57-A7C3-2BDCCE026DC5}"/>
      </w:docPartPr>
      <w:docPartBody>
        <w:p w:rsidR="006F022A" w:rsidRDefault="00B43C6F">
          <w:pPr>
            <w:pStyle w:val="6B01F5A4277445C49030D5A256FEB965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68675A35579F4FB8B86C57F220F6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2AAB-904C-4FC8-94C5-57A6C5641322}"/>
      </w:docPartPr>
      <w:docPartBody>
        <w:p w:rsidR="006F022A" w:rsidRDefault="00B43C6F">
          <w:pPr>
            <w:pStyle w:val="68675A35579F4FB8B86C57F220F678B4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80B64B5F0FEB4A9D9ADAF068B897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80D3-743D-45BA-8F61-6E8510B345D4}"/>
      </w:docPartPr>
      <w:docPartBody>
        <w:p w:rsidR="006F022A" w:rsidRDefault="00B43C6F">
          <w:pPr>
            <w:pStyle w:val="80B64B5F0FEB4A9D9ADAF068B89714E5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2BEF00DDE2564702A8EEA63C041D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783C-0F82-4586-905A-710C66341772}"/>
      </w:docPartPr>
      <w:docPartBody>
        <w:p w:rsidR="006F022A" w:rsidRDefault="00B43C6F">
          <w:pPr>
            <w:pStyle w:val="2BEF00DDE2564702A8EEA63C041DECC4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8D2147FDFC9945068A3A1883CC51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5CF8-5765-4ADB-8CAD-06ED6BCFCC14}"/>
      </w:docPartPr>
      <w:docPartBody>
        <w:p w:rsidR="006F022A" w:rsidRDefault="00B43C6F">
          <w:pPr>
            <w:pStyle w:val="8D2147FDFC9945068A3A1883CC510DFA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D3F0F2B99A1247C7A73F600D7D13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2DE1-9B3D-4CDD-84BD-0CC44A161186}"/>
      </w:docPartPr>
      <w:docPartBody>
        <w:p w:rsidR="006F022A" w:rsidRDefault="00B43C6F">
          <w:pPr>
            <w:pStyle w:val="D3F0F2B99A1247C7A73F600D7D1353A0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FCA9C1D50D554FC1BCA3C078C24B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2EA6-A651-400B-9F7E-E6F9859A259E}"/>
      </w:docPartPr>
      <w:docPartBody>
        <w:p w:rsidR="006F022A" w:rsidRDefault="00B43C6F">
          <w:pPr>
            <w:pStyle w:val="FCA9C1D50D554FC1BCA3C078C24BB6C3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14F7CB44640E421682B5F955356C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7B66-D043-4525-80A3-5C84AB15D9C1}"/>
      </w:docPartPr>
      <w:docPartBody>
        <w:p w:rsidR="006F022A" w:rsidRDefault="00B43C6F">
          <w:pPr>
            <w:pStyle w:val="14F7CB44640E421682B5F955356C22C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8D5ECA803E66418F9902CE334E2D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36BC-7951-4E1A-8DF0-B026FA4C14AA}"/>
      </w:docPartPr>
      <w:docPartBody>
        <w:p w:rsidR="006F022A" w:rsidRDefault="00B43C6F">
          <w:pPr>
            <w:pStyle w:val="8D5ECA803E66418F9902CE334E2D97A7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C69302EC23AD4B9785A15FDF4009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2B12-377F-4F98-B3A4-23CDD4608239}"/>
      </w:docPartPr>
      <w:docPartBody>
        <w:p w:rsidR="006F022A" w:rsidRDefault="00B43C6F">
          <w:pPr>
            <w:pStyle w:val="C69302EC23AD4B9785A15FDF4009D6B1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9FD2629872AF4E22839FBEE49A38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41F2-2633-4A83-8E7E-132A3E71F687}"/>
      </w:docPartPr>
      <w:docPartBody>
        <w:p w:rsidR="006F022A" w:rsidRDefault="00B43C6F">
          <w:pPr>
            <w:pStyle w:val="9FD2629872AF4E22839FBEE49A38918D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70356EB4E324132A34989FDBECF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B63F-30F5-4B36-91D3-18655BC4429B}"/>
      </w:docPartPr>
      <w:docPartBody>
        <w:p w:rsidR="006F022A" w:rsidRDefault="00B43C6F">
          <w:pPr>
            <w:pStyle w:val="770356EB4E324132A34989FDBECF18CC"/>
          </w:pPr>
          <w:r w:rsidRPr="004038D9">
            <w:rPr>
              <w:rStyle w:val="Textodelmarcadordeposicin"/>
              <w:rFonts w:ascii="Times New Roman" w:hAnsi="Times New Roman" w:cs="Times New Roman"/>
            </w:rPr>
            <w:t>Escribir texto</w:t>
          </w:r>
        </w:p>
      </w:docPartBody>
    </w:docPart>
    <w:docPart>
      <w:docPartPr>
        <w:name w:val="DF3E472D6C42406DBC9FC88FC5DF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CA63-44A0-4E5E-9769-075E4113EC29}"/>
      </w:docPartPr>
      <w:docPartBody>
        <w:p w:rsidR="006F022A" w:rsidRDefault="00B43C6F">
          <w:pPr>
            <w:pStyle w:val="DF3E472D6C42406DBC9FC88FC5DF2ECB"/>
          </w:pPr>
          <w:r w:rsidRPr="004038D9">
            <w:rPr>
              <w:rStyle w:val="Textodelmarcadordeposicin"/>
              <w:rFonts w:ascii="Times New Roman" w:hAnsi="Times New Roman" w:cs="Times New Roman"/>
            </w:rPr>
            <w:t>Texto</w:t>
          </w:r>
        </w:p>
      </w:docPartBody>
    </w:docPart>
    <w:docPart>
      <w:docPartPr>
        <w:name w:val="7B7785A6ADBB46428DD4CB9F6568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C73-7A44-4BB8-B91D-382C89881B52}"/>
      </w:docPartPr>
      <w:docPartBody>
        <w:p w:rsidR="006F022A" w:rsidRDefault="00B43C6F">
          <w:pPr>
            <w:pStyle w:val="7B7785A6ADBB46428DD4CB9F6568801E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60636B42B38D41ED9BB82777130D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794B-0823-4E96-8FC5-CD499B48CEA9}"/>
      </w:docPartPr>
      <w:docPartBody>
        <w:p w:rsidR="006F022A" w:rsidRDefault="00B43C6F">
          <w:pPr>
            <w:pStyle w:val="60636B42B38D41ED9BB82777130D2E39"/>
          </w:pPr>
          <w:r w:rsidRPr="004038D9">
            <w:rPr>
              <w:rStyle w:val="Textodelmarcadordeposicin"/>
              <w:rFonts w:ascii="Times New Roman" w:hAnsi="Times New Roman" w:cs="Times New Roman"/>
            </w:rPr>
            <w:t>Fecha</w:t>
          </w:r>
        </w:p>
      </w:docPartBody>
    </w:docPart>
    <w:docPart>
      <w:docPartPr>
        <w:name w:val="35B543A4511D4A2A8171DE25AE28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F6BF-72DC-42B9-A776-50A763432128}"/>
      </w:docPartPr>
      <w:docPartBody>
        <w:p w:rsidR="006F022A" w:rsidRDefault="00B43C6F">
          <w:pPr>
            <w:pStyle w:val="35B543A4511D4A2A8171DE25AE2805B1"/>
          </w:pPr>
          <w:r w:rsidRPr="004038D9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F"/>
    <w:rsid w:val="0066396D"/>
    <w:rsid w:val="006F022A"/>
    <w:rsid w:val="00B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84D83B9F6D14385AE8FE13B34D9C321">
    <w:name w:val="F84D83B9F6D14385AE8FE13B34D9C321"/>
  </w:style>
  <w:style w:type="paragraph" w:customStyle="1" w:styleId="DE44E49C0A8A42D693BE9344289E5977">
    <w:name w:val="DE44E49C0A8A42D693BE9344289E5977"/>
  </w:style>
  <w:style w:type="paragraph" w:customStyle="1" w:styleId="D0C8DAAB3A3E493A88C86C8B51A2BE57">
    <w:name w:val="D0C8DAAB3A3E493A88C86C8B51A2BE57"/>
  </w:style>
  <w:style w:type="paragraph" w:customStyle="1" w:styleId="06A1B71C65BD43E5AC658E9AF7F36B37">
    <w:name w:val="06A1B71C65BD43E5AC658E9AF7F36B37"/>
  </w:style>
  <w:style w:type="paragraph" w:customStyle="1" w:styleId="347964A5C6C24237B851D65BD219F385">
    <w:name w:val="347964A5C6C24237B851D65BD219F385"/>
  </w:style>
  <w:style w:type="paragraph" w:customStyle="1" w:styleId="73B960F648BA4B4E983178355A6A7AFA">
    <w:name w:val="73B960F648BA4B4E983178355A6A7AFA"/>
  </w:style>
  <w:style w:type="paragraph" w:customStyle="1" w:styleId="D15A1C8FB053449AB145EC65280188AD">
    <w:name w:val="D15A1C8FB053449AB145EC65280188AD"/>
  </w:style>
  <w:style w:type="paragraph" w:customStyle="1" w:styleId="E666F0CB42684D46AA92E6DF13EC817C">
    <w:name w:val="E666F0CB42684D46AA92E6DF13EC817C"/>
  </w:style>
  <w:style w:type="paragraph" w:customStyle="1" w:styleId="BC874385A7A04B198E4B28ECE3367E4B">
    <w:name w:val="BC874385A7A04B198E4B28ECE3367E4B"/>
  </w:style>
  <w:style w:type="paragraph" w:customStyle="1" w:styleId="9A344D17CD014D12B8D93CBEF3E72347">
    <w:name w:val="9A344D17CD014D12B8D93CBEF3E72347"/>
  </w:style>
  <w:style w:type="paragraph" w:customStyle="1" w:styleId="D6A1C7DFED604823AEF459F4BB80D82E">
    <w:name w:val="D6A1C7DFED604823AEF459F4BB80D82E"/>
  </w:style>
  <w:style w:type="paragraph" w:customStyle="1" w:styleId="3075C5B5B6FF43E0B927A96330321BAE">
    <w:name w:val="3075C5B5B6FF43E0B927A96330321BAE"/>
  </w:style>
  <w:style w:type="paragraph" w:customStyle="1" w:styleId="AF2D9AD5AA814653B66D424F5FE0536F">
    <w:name w:val="AF2D9AD5AA814653B66D424F5FE0536F"/>
  </w:style>
  <w:style w:type="paragraph" w:customStyle="1" w:styleId="1655EEECDF5C4A0E9F7C92489E8C05B7">
    <w:name w:val="1655EEECDF5C4A0E9F7C92489E8C05B7"/>
  </w:style>
  <w:style w:type="paragraph" w:customStyle="1" w:styleId="CFDF7AA3D8B44654B01F06A529378951">
    <w:name w:val="CFDF7AA3D8B44654B01F06A529378951"/>
  </w:style>
  <w:style w:type="paragraph" w:customStyle="1" w:styleId="4BA6742746254EEB801CF22EA2E13EF4">
    <w:name w:val="4BA6742746254EEB801CF22EA2E13EF4"/>
  </w:style>
  <w:style w:type="paragraph" w:customStyle="1" w:styleId="9A09F70E37724DBF8AA0E33E18F5C4B6">
    <w:name w:val="9A09F70E37724DBF8AA0E33E18F5C4B6"/>
  </w:style>
  <w:style w:type="paragraph" w:customStyle="1" w:styleId="220D35CC2C0B469387E536EA4F6AA062">
    <w:name w:val="220D35CC2C0B469387E536EA4F6AA062"/>
  </w:style>
  <w:style w:type="paragraph" w:customStyle="1" w:styleId="F24A8A4C30B64A8DB7917A3A47E7B459">
    <w:name w:val="F24A8A4C30B64A8DB7917A3A47E7B459"/>
  </w:style>
  <w:style w:type="paragraph" w:customStyle="1" w:styleId="77A8D128B96848E9A3F770B82E91243A">
    <w:name w:val="77A8D128B96848E9A3F770B82E91243A"/>
  </w:style>
  <w:style w:type="paragraph" w:customStyle="1" w:styleId="57EBFBE2748F4EB58EB3D4B36EB1F3A5">
    <w:name w:val="57EBFBE2748F4EB58EB3D4B36EB1F3A5"/>
  </w:style>
  <w:style w:type="paragraph" w:customStyle="1" w:styleId="C5666F98BF7C4CF4AA11A1CE7FCF9233">
    <w:name w:val="C5666F98BF7C4CF4AA11A1CE7FCF9233"/>
  </w:style>
  <w:style w:type="paragraph" w:customStyle="1" w:styleId="3882894C84A64808AF22B6277A3CAC18">
    <w:name w:val="3882894C84A64808AF22B6277A3CAC18"/>
  </w:style>
  <w:style w:type="paragraph" w:customStyle="1" w:styleId="0A66C533D301443F9C44C684A89D6A49">
    <w:name w:val="0A66C533D301443F9C44C684A89D6A49"/>
  </w:style>
  <w:style w:type="paragraph" w:customStyle="1" w:styleId="6B01F5A4277445C49030D5A256FEB965">
    <w:name w:val="6B01F5A4277445C49030D5A256FEB965"/>
  </w:style>
  <w:style w:type="paragraph" w:customStyle="1" w:styleId="68675A35579F4FB8B86C57F220F678B4">
    <w:name w:val="68675A35579F4FB8B86C57F220F678B4"/>
  </w:style>
  <w:style w:type="paragraph" w:customStyle="1" w:styleId="80B64B5F0FEB4A9D9ADAF068B89714E5">
    <w:name w:val="80B64B5F0FEB4A9D9ADAF068B89714E5"/>
  </w:style>
  <w:style w:type="paragraph" w:customStyle="1" w:styleId="2BEF00DDE2564702A8EEA63C041DECC4">
    <w:name w:val="2BEF00DDE2564702A8EEA63C041DECC4"/>
  </w:style>
  <w:style w:type="paragraph" w:customStyle="1" w:styleId="8D2147FDFC9945068A3A1883CC510DFA">
    <w:name w:val="8D2147FDFC9945068A3A1883CC510DFA"/>
  </w:style>
  <w:style w:type="paragraph" w:customStyle="1" w:styleId="D3F0F2B99A1247C7A73F600D7D1353A0">
    <w:name w:val="D3F0F2B99A1247C7A73F600D7D1353A0"/>
  </w:style>
  <w:style w:type="paragraph" w:customStyle="1" w:styleId="FCA9C1D50D554FC1BCA3C078C24BB6C3">
    <w:name w:val="FCA9C1D50D554FC1BCA3C078C24BB6C3"/>
  </w:style>
  <w:style w:type="paragraph" w:customStyle="1" w:styleId="14F7CB44640E421682B5F955356C22C7">
    <w:name w:val="14F7CB44640E421682B5F955356C22C7"/>
  </w:style>
  <w:style w:type="paragraph" w:customStyle="1" w:styleId="8D5ECA803E66418F9902CE334E2D97A7">
    <w:name w:val="8D5ECA803E66418F9902CE334E2D97A7"/>
  </w:style>
  <w:style w:type="paragraph" w:customStyle="1" w:styleId="C69302EC23AD4B9785A15FDF4009D6B1">
    <w:name w:val="C69302EC23AD4B9785A15FDF4009D6B1"/>
  </w:style>
  <w:style w:type="paragraph" w:customStyle="1" w:styleId="9FD2629872AF4E22839FBEE49A38918D">
    <w:name w:val="9FD2629872AF4E22839FBEE49A38918D"/>
  </w:style>
  <w:style w:type="paragraph" w:customStyle="1" w:styleId="770356EB4E324132A34989FDBECF18CC">
    <w:name w:val="770356EB4E324132A34989FDBECF18CC"/>
  </w:style>
  <w:style w:type="paragraph" w:customStyle="1" w:styleId="DF3E472D6C42406DBC9FC88FC5DF2ECB">
    <w:name w:val="DF3E472D6C42406DBC9FC88FC5DF2ECB"/>
  </w:style>
  <w:style w:type="paragraph" w:customStyle="1" w:styleId="7B7785A6ADBB46428DD4CB9F6568801E">
    <w:name w:val="7B7785A6ADBB46428DD4CB9F6568801E"/>
  </w:style>
  <w:style w:type="paragraph" w:customStyle="1" w:styleId="60636B42B38D41ED9BB82777130D2E39">
    <w:name w:val="60636B42B38D41ED9BB82777130D2E39"/>
  </w:style>
  <w:style w:type="paragraph" w:customStyle="1" w:styleId="35B543A4511D4A2A8171DE25AE2805B1">
    <w:name w:val="35B543A4511D4A2A8171DE25AE28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RUTA CRITICA PROCESO DE IBP POR MESA 2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Valdez</dc:creator>
  <cp:lastModifiedBy>Yenny Valdez</cp:lastModifiedBy>
  <cp:revision>5</cp:revision>
  <dcterms:created xsi:type="dcterms:W3CDTF">2019-09-30T13:57:00Z</dcterms:created>
  <dcterms:modified xsi:type="dcterms:W3CDTF">2019-09-30T15:53:00Z</dcterms:modified>
</cp:coreProperties>
</file>